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A4EA" w14:textId="77777777" w:rsidR="005F24BF" w:rsidRPr="003A50F8" w:rsidRDefault="005F24BF" w:rsidP="003A50F8">
      <w:pPr>
        <w:spacing w:after="360"/>
        <w:ind w:left="-851" w:right="-1052"/>
        <w:rPr>
          <w:rFonts w:ascii="Times New Roman" w:hAnsi="Times New Roman" w:cs="Times New Roman"/>
          <w:sz w:val="26"/>
          <w:szCs w:val="26"/>
        </w:rPr>
      </w:pPr>
    </w:p>
    <w:sectPr w:rsidR="005F24BF" w:rsidRPr="003A5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440" w:right="1940" w:bottom="509" w:left="1940" w:header="720" w:footer="720" w:gutter="0"/>
      <w:cols w:space="720" w:equalWidth="0">
        <w:col w:w="80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05AD" w14:textId="77777777" w:rsidR="00FA0CCD" w:rsidRDefault="00FA0CCD" w:rsidP="005F24BF">
      <w:pPr>
        <w:spacing w:after="0" w:line="240" w:lineRule="auto"/>
      </w:pPr>
      <w:r>
        <w:separator/>
      </w:r>
    </w:p>
  </w:endnote>
  <w:endnote w:type="continuationSeparator" w:id="0">
    <w:p w14:paraId="4BC0033E" w14:textId="77777777" w:rsidR="00FA0CCD" w:rsidRDefault="00FA0CCD" w:rsidP="005F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AD9B" w14:textId="77777777" w:rsidR="008E01CF" w:rsidRDefault="008E0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36C0" w14:textId="77777777" w:rsidR="008E01CF" w:rsidRDefault="008E01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FC91" w14:textId="77777777" w:rsidR="008E01CF" w:rsidRDefault="008E0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3070" w14:textId="77777777" w:rsidR="00FA0CCD" w:rsidRDefault="00FA0CCD" w:rsidP="005F24BF">
      <w:pPr>
        <w:spacing w:after="0" w:line="240" w:lineRule="auto"/>
      </w:pPr>
      <w:r>
        <w:separator/>
      </w:r>
    </w:p>
  </w:footnote>
  <w:footnote w:type="continuationSeparator" w:id="0">
    <w:p w14:paraId="428507A8" w14:textId="77777777" w:rsidR="00FA0CCD" w:rsidRDefault="00FA0CCD" w:rsidP="005F2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4122" w14:textId="77777777" w:rsidR="008E01CF" w:rsidRDefault="008E0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C443" w14:textId="77777777" w:rsidR="005F24BF" w:rsidRDefault="005F24BF" w:rsidP="005F24BF">
    <w:pPr>
      <w:widowControl w:val="0"/>
      <w:autoSpaceDE w:val="0"/>
      <w:autoSpaceDN w:val="0"/>
      <w:adjustRightInd w:val="0"/>
      <w:spacing w:after="0" w:line="200" w:lineRule="exact"/>
      <w:ind w:left="-1134" w:right="-1052" w:firstLine="1134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0" allowOverlap="1" wp14:anchorId="3A6624CB" wp14:editId="7B9E5E01">
          <wp:simplePos x="0" y="0"/>
          <wp:positionH relativeFrom="page">
            <wp:posOffset>638175</wp:posOffset>
          </wp:positionH>
          <wp:positionV relativeFrom="page">
            <wp:posOffset>552450</wp:posOffset>
          </wp:positionV>
          <wp:extent cx="695960" cy="703580"/>
          <wp:effectExtent l="0" t="0" r="8890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703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0" allowOverlap="1" wp14:anchorId="0589398A" wp14:editId="7C710945">
          <wp:simplePos x="0" y="0"/>
          <wp:positionH relativeFrom="page">
            <wp:posOffset>6200775</wp:posOffset>
          </wp:positionH>
          <wp:positionV relativeFrom="page">
            <wp:posOffset>508000</wp:posOffset>
          </wp:positionV>
          <wp:extent cx="692785" cy="70040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2728D0" w14:textId="77777777" w:rsidR="005F24BF" w:rsidRDefault="005F24BF" w:rsidP="005F24BF">
    <w:pPr>
      <w:widowControl w:val="0"/>
      <w:autoSpaceDE w:val="0"/>
      <w:autoSpaceDN w:val="0"/>
      <w:adjustRightInd w:val="0"/>
      <w:spacing w:after="0" w:line="367" w:lineRule="exact"/>
      <w:rPr>
        <w:rFonts w:ascii="Times New Roman" w:hAnsi="Times New Roman" w:cs="Times New Roman"/>
        <w:sz w:val="24"/>
        <w:szCs w:val="24"/>
      </w:rPr>
    </w:pPr>
  </w:p>
  <w:p w14:paraId="55ACAF61" w14:textId="56D547F0" w:rsidR="00913119" w:rsidRDefault="00913119" w:rsidP="00913119">
    <w:pPr>
      <w:widowControl w:val="0"/>
      <w:autoSpaceDE w:val="0"/>
      <w:autoSpaceDN w:val="0"/>
      <w:adjustRightInd w:val="0"/>
      <w:spacing w:after="0" w:line="239" w:lineRule="auto"/>
      <w:ind w:left="640"/>
      <w:jc w:val="center"/>
      <w:rPr>
        <w:rFonts w:ascii="Arial" w:hAnsi="Arial" w:cs="Arial"/>
        <w:b/>
        <w:bCs/>
        <w:sz w:val="26"/>
        <w:szCs w:val="26"/>
      </w:rPr>
    </w:pPr>
    <w:r w:rsidRPr="00913119">
      <w:rPr>
        <w:rFonts w:ascii="Arial" w:hAnsi="Arial" w:cs="Arial"/>
        <w:b/>
        <w:bCs/>
        <w:sz w:val="26"/>
        <w:szCs w:val="26"/>
        <w:highlight w:val="yellow"/>
      </w:rPr>
      <w:t>ENTER YOUR WI’S NAME HERE</w:t>
    </w:r>
  </w:p>
  <w:p w14:paraId="32C53297" w14:textId="77777777" w:rsidR="005F24BF" w:rsidRDefault="005F24BF" w:rsidP="00913119">
    <w:pPr>
      <w:widowControl w:val="0"/>
      <w:autoSpaceDE w:val="0"/>
      <w:autoSpaceDN w:val="0"/>
      <w:adjustRightInd w:val="0"/>
      <w:spacing w:after="0" w:line="60" w:lineRule="exact"/>
      <w:jc w:val="center"/>
      <w:rPr>
        <w:rFonts w:ascii="Times New Roman" w:hAnsi="Times New Roman" w:cs="Times New Roman"/>
        <w:sz w:val="24"/>
        <w:szCs w:val="24"/>
      </w:rPr>
    </w:pPr>
  </w:p>
  <w:p w14:paraId="52329B67" w14:textId="58BB5E05" w:rsidR="005F24BF" w:rsidRDefault="008E01CF" w:rsidP="00913119">
    <w:pPr>
      <w:widowControl w:val="0"/>
      <w:autoSpaceDE w:val="0"/>
      <w:autoSpaceDN w:val="0"/>
      <w:adjustRightInd w:val="0"/>
      <w:spacing w:after="0" w:line="240" w:lineRule="auto"/>
      <w:ind w:left="1120"/>
      <w:jc w:val="center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i/>
        <w:iCs/>
        <w:sz w:val="20"/>
        <w:szCs w:val="20"/>
      </w:rPr>
      <w:t>Affiliated</w:t>
    </w:r>
    <w:r w:rsidR="005F24BF">
      <w:rPr>
        <w:rFonts w:ascii="Arial" w:hAnsi="Arial" w:cs="Arial"/>
        <w:i/>
        <w:iCs/>
        <w:sz w:val="20"/>
        <w:szCs w:val="20"/>
      </w:rPr>
      <w:t xml:space="preserve"> with the </w:t>
    </w:r>
    <w:r w:rsidR="00913119">
      <w:rPr>
        <w:rFonts w:ascii="Arial" w:hAnsi="Arial" w:cs="Arial"/>
        <w:i/>
        <w:iCs/>
        <w:sz w:val="20"/>
        <w:szCs w:val="20"/>
      </w:rPr>
      <w:t xml:space="preserve">Cornwall Federation of Women’s Institutes </w:t>
    </w:r>
    <w:r w:rsidR="00913119">
      <w:rPr>
        <w:rFonts w:ascii="Arial" w:hAnsi="Arial" w:cs="Arial"/>
        <w:i/>
        <w:iCs/>
        <w:sz w:val="20"/>
        <w:szCs w:val="20"/>
      </w:rPr>
      <w:br/>
      <w:t xml:space="preserve">and the </w:t>
    </w:r>
    <w:r w:rsidR="005F24BF">
      <w:rPr>
        <w:rFonts w:ascii="Arial" w:hAnsi="Arial" w:cs="Arial"/>
        <w:i/>
        <w:iCs/>
        <w:sz w:val="20"/>
        <w:szCs w:val="20"/>
      </w:rPr>
      <w:t>National Federation of Women’s Institutes</w:t>
    </w:r>
  </w:p>
  <w:p w14:paraId="7A80A25E" w14:textId="77777777" w:rsidR="005F24BF" w:rsidRDefault="005F24BF" w:rsidP="005F24BF">
    <w:pPr>
      <w:widowControl w:val="0"/>
      <w:autoSpaceDE w:val="0"/>
      <w:autoSpaceDN w:val="0"/>
      <w:adjustRightInd w:val="0"/>
      <w:spacing w:after="0" w:line="318" w:lineRule="exact"/>
      <w:rPr>
        <w:rFonts w:ascii="Times New Roman" w:hAnsi="Times New Roman" w:cs="Times New Roman"/>
        <w:sz w:val="24"/>
        <w:szCs w:val="24"/>
      </w:rPr>
    </w:pPr>
  </w:p>
  <w:p w14:paraId="33E1FC31" w14:textId="445A27A7" w:rsidR="005F24BF" w:rsidRDefault="00913119" w:rsidP="00913119">
    <w:pPr>
      <w:widowControl w:val="0"/>
      <w:autoSpaceDE w:val="0"/>
      <w:autoSpaceDN w:val="0"/>
      <w:adjustRightInd w:val="0"/>
      <w:spacing w:after="0" w:line="240" w:lineRule="auto"/>
      <w:ind w:left="-567" w:right="-485"/>
      <w:jc w:val="center"/>
      <w:rPr>
        <w:rFonts w:ascii="Times New Roman" w:hAnsi="Times New Roman" w:cs="Times New Roman"/>
        <w:sz w:val="24"/>
        <w:szCs w:val="24"/>
      </w:rPr>
    </w:pPr>
    <w:r w:rsidRPr="00913119">
      <w:rPr>
        <w:rFonts w:ascii="Arial" w:hAnsi="Arial" w:cs="Arial"/>
        <w:sz w:val="17"/>
        <w:szCs w:val="17"/>
        <w:highlight w:val="yellow"/>
      </w:rPr>
      <w:t>ENTER YOUR WI’S POSTAL ADDRESS HERE</w:t>
    </w:r>
  </w:p>
  <w:p w14:paraId="7F94AA01" w14:textId="77777777" w:rsidR="005F24BF" w:rsidRDefault="005F24BF" w:rsidP="00913119">
    <w:pPr>
      <w:widowControl w:val="0"/>
      <w:autoSpaceDE w:val="0"/>
      <w:autoSpaceDN w:val="0"/>
      <w:adjustRightInd w:val="0"/>
      <w:spacing w:after="0" w:line="64" w:lineRule="exact"/>
      <w:ind w:left="-567" w:right="-485"/>
      <w:rPr>
        <w:rFonts w:ascii="Times New Roman" w:hAnsi="Times New Roman" w:cs="Times New Roman"/>
        <w:sz w:val="24"/>
        <w:szCs w:val="24"/>
      </w:rPr>
    </w:pPr>
  </w:p>
  <w:p w14:paraId="26EB274A" w14:textId="63C056AF" w:rsidR="005F24BF" w:rsidRPr="00913119" w:rsidRDefault="005F24BF" w:rsidP="00913119">
    <w:pPr>
      <w:widowControl w:val="0"/>
      <w:autoSpaceDE w:val="0"/>
      <w:autoSpaceDN w:val="0"/>
      <w:adjustRightInd w:val="0"/>
      <w:spacing w:after="0" w:line="240" w:lineRule="auto"/>
      <w:ind w:left="-567" w:right="-485"/>
      <w:jc w:val="center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i/>
        <w:iCs/>
        <w:sz w:val="18"/>
        <w:szCs w:val="18"/>
      </w:rPr>
      <w:t xml:space="preserve">Email: </w:t>
    </w:r>
    <w:r w:rsidR="00913119" w:rsidRPr="00913119">
      <w:rPr>
        <w:rFonts w:ascii="Arial" w:hAnsi="Arial" w:cs="Arial"/>
        <w:i/>
        <w:iCs/>
        <w:sz w:val="18"/>
        <w:szCs w:val="18"/>
        <w:highlight w:val="yellow"/>
      </w:rPr>
      <w:t>Enter your WI’s email address here</w:t>
    </w:r>
    <w:r w:rsidRPr="005F24BF">
      <w:rPr>
        <w:rFonts w:ascii="Arial" w:hAnsi="Arial" w:cs="Arial"/>
        <w:i/>
        <w:iCs/>
        <w:sz w:val="18"/>
        <w:szCs w:val="18"/>
      </w:rPr>
      <w:t xml:space="preserve">  </w:t>
    </w:r>
    <w:r>
      <w:rPr>
        <w:rFonts w:ascii="Arial" w:hAnsi="Arial" w:cs="Arial"/>
        <w:i/>
        <w:iCs/>
        <w:sz w:val="18"/>
        <w:szCs w:val="18"/>
      </w:rPr>
      <w:t xml:space="preserve">/   </w:t>
    </w:r>
    <w:r w:rsidRPr="005F24BF">
      <w:rPr>
        <w:rFonts w:ascii="Arial" w:hAnsi="Arial" w:cs="Arial"/>
        <w:i/>
        <w:iCs/>
        <w:sz w:val="18"/>
        <w:szCs w:val="18"/>
      </w:rPr>
      <w:t xml:space="preserve">Website: </w:t>
    </w:r>
    <w:r w:rsidR="00913119" w:rsidRPr="00913119">
      <w:rPr>
        <w:rFonts w:ascii="Arial" w:hAnsi="Arial" w:cs="Arial"/>
        <w:i/>
        <w:iCs/>
        <w:sz w:val="18"/>
        <w:szCs w:val="18"/>
        <w:highlight w:val="yellow"/>
      </w:rPr>
      <w:t>Enter your WI’s website URL here (if applicable)</w:t>
    </w:r>
  </w:p>
  <w:p w14:paraId="264EFAAE" w14:textId="77777777" w:rsidR="005F24BF" w:rsidRDefault="005F24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DFCF" w14:textId="77777777" w:rsidR="008E01CF" w:rsidRDefault="008E0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E66"/>
    <w:multiLevelType w:val="hybridMultilevel"/>
    <w:tmpl w:val="D94CE440"/>
    <w:lvl w:ilvl="0" w:tplc="1118399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670150"/>
    <w:multiLevelType w:val="hybridMultilevel"/>
    <w:tmpl w:val="814EEEE4"/>
    <w:lvl w:ilvl="0" w:tplc="C03C6636">
      <w:numFmt w:val="bullet"/>
      <w:lvlText w:val="-"/>
      <w:lvlJc w:val="left"/>
      <w:pPr>
        <w:ind w:left="-491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72DE6F1A"/>
    <w:multiLevelType w:val="hybridMultilevel"/>
    <w:tmpl w:val="419A0E72"/>
    <w:lvl w:ilvl="0" w:tplc="6FE06522">
      <w:numFmt w:val="bullet"/>
      <w:lvlText w:val="-"/>
      <w:lvlJc w:val="left"/>
      <w:pPr>
        <w:ind w:left="-491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 w16cid:durableId="1996913945">
    <w:abstractNumId w:val="0"/>
  </w:num>
  <w:num w:numId="2" w16cid:durableId="236090859">
    <w:abstractNumId w:val="1"/>
  </w:num>
  <w:num w:numId="3" w16cid:durableId="1928348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7A"/>
    <w:rsid w:val="000603D7"/>
    <w:rsid w:val="00320D2E"/>
    <w:rsid w:val="00346BEB"/>
    <w:rsid w:val="003A50F8"/>
    <w:rsid w:val="005F000F"/>
    <w:rsid w:val="005F24BF"/>
    <w:rsid w:val="00657955"/>
    <w:rsid w:val="0071263E"/>
    <w:rsid w:val="00810F3D"/>
    <w:rsid w:val="008E01CF"/>
    <w:rsid w:val="00913119"/>
    <w:rsid w:val="009D5AB1"/>
    <w:rsid w:val="00A0327A"/>
    <w:rsid w:val="00B76544"/>
    <w:rsid w:val="00BF5E06"/>
    <w:rsid w:val="00E00ACB"/>
    <w:rsid w:val="00E72B39"/>
    <w:rsid w:val="00E85D59"/>
    <w:rsid w:val="00EB4F32"/>
    <w:rsid w:val="00F11035"/>
    <w:rsid w:val="00FA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ED8D2"/>
  <w14:defaultImageDpi w14:val="0"/>
  <w15:docId w15:val="{6723179B-724C-45F6-A533-B6D2C690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4BF"/>
  </w:style>
  <w:style w:type="paragraph" w:styleId="Footer">
    <w:name w:val="footer"/>
    <w:basedOn w:val="Normal"/>
    <w:link w:val="FooterChar"/>
    <w:uiPriority w:val="99"/>
    <w:unhideWhenUsed/>
    <w:rsid w:val="005F2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4BF"/>
  </w:style>
  <w:style w:type="paragraph" w:styleId="ListParagraph">
    <w:name w:val="List Paragraph"/>
    <w:basedOn w:val="Normal"/>
    <w:uiPriority w:val="34"/>
    <w:qFormat/>
    <w:rsid w:val="005F2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for WIs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Kestle</dc:creator>
  <cp:keywords/>
  <dc:description/>
  <cp:lastModifiedBy>Helen Kestle</cp:lastModifiedBy>
  <cp:revision>2</cp:revision>
  <dcterms:created xsi:type="dcterms:W3CDTF">2022-11-06T19:04:00Z</dcterms:created>
  <dcterms:modified xsi:type="dcterms:W3CDTF">2022-11-06T19:04:00Z</dcterms:modified>
</cp:coreProperties>
</file>